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6CA" w:rsidRPr="00042880" w:rsidRDefault="009A76CA" w:rsidP="00FB2A91">
      <w:pPr>
        <w:jc w:val="right"/>
        <w:rPr>
          <w:rFonts w:hAnsi="ＭＳ 明朝" w:hint="eastAsia"/>
          <w:sz w:val="24"/>
          <w:szCs w:val="24"/>
        </w:rPr>
      </w:pPr>
      <w:bookmarkStart w:id="0" w:name="_GoBack"/>
      <w:bookmarkEnd w:id="0"/>
      <w:r w:rsidRPr="00042880">
        <w:rPr>
          <w:rFonts w:hAnsi="ＭＳ 明朝" w:hint="eastAsia"/>
          <w:szCs w:val="24"/>
        </w:rPr>
        <w:t>（様式第２号）</w:t>
      </w:r>
    </w:p>
    <w:p w:rsidR="009A76CA" w:rsidRPr="00042880" w:rsidRDefault="009A76CA" w:rsidP="009A76CA">
      <w:pPr>
        <w:rPr>
          <w:rFonts w:hAnsi="ＭＳ 明朝" w:hint="eastAsia"/>
          <w:spacing w:val="210"/>
          <w:sz w:val="24"/>
          <w:szCs w:val="24"/>
        </w:rPr>
      </w:pPr>
    </w:p>
    <w:p w:rsidR="009A76CA" w:rsidRPr="00042880" w:rsidRDefault="00FB2A91" w:rsidP="00FB2A91">
      <w:pPr>
        <w:jc w:val="center"/>
        <w:rPr>
          <w:rFonts w:hAnsi="ＭＳ 明朝" w:hint="eastAsia"/>
          <w:spacing w:val="210"/>
          <w:sz w:val="24"/>
          <w:szCs w:val="24"/>
        </w:rPr>
      </w:pPr>
      <w:r w:rsidRPr="00FB2A91">
        <w:rPr>
          <w:rFonts w:hAnsi="ＭＳ 明朝" w:hint="eastAsia"/>
          <w:b/>
          <w:sz w:val="24"/>
          <w:szCs w:val="24"/>
        </w:rPr>
        <w:t>一般社団法人くりはらツーリズムネットワーク</w:t>
      </w:r>
      <w:r>
        <w:rPr>
          <w:rFonts w:hAnsi="ＭＳ 明朝" w:hint="eastAsia"/>
          <w:b/>
          <w:sz w:val="24"/>
          <w:szCs w:val="24"/>
        </w:rPr>
        <w:t>退会届</w:t>
      </w:r>
    </w:p>
    <w:p w:rsidR="009A76CA" w:rsidRPr="00042880" w:rsidRDefault="009A76CA" w:rsidP="009A76CA">
      <w:pPr>
        <w:rPr>
          <w:rFonts w:hAnsi="ＭＳ 明朝" w:hint="eastAsia"/>
          <w:sz w:val="24"/>
          <w:szCs w:val="24"/>
        </w:rPr>
      </w:pPr>
    </w:p>
    <w:p w:rsidR="009A76CA" w:rsidRPr="00042880" w:rsidRDefault="009A76CA" w:rsidP="009A76CA">
      <w:pPr>
        <w:rPr>
          <w:rFonts w:hAnsi="ＭＳ 明朝" w:hint="eastAsia"/>
          <w:sz w:val="24"/>
          <w:szCs w:val="24"/>
        </w:rPr>
      </w:pPr>
    </w:p>
    <w:p w:rsidR="009A76CA" w:rsidRPr="00042880" w:rsidRDefault="009A76CA" w:rsidP="00FB2A91">
      <w:pPr>
        <w:wordWrap w:val="0"/>
        <w:jc w:val="right"/>
        <w:rPr>
          <w:rFonts w:hAnsi="ＭＳ 明朝" w:hint="eastAsia"/>
          <w:sz w:val="24"/>
          <w:szCs w:val="24"/>
        </w:rPr>
      </w:pPr>
      <w:r w:rsidRPr="00042880">
        <w:rPr>
          <w:rFonts w:hAnsi="ＭＳ 明朝" w:hint="eastAsia"/>
          <w:sz w:val="24"/>
          <w:szCs w:val="24"/>
        </w:rPr>
        <w:t xml:space="preserve">　平成　　　年　　　月　　　日</w:t>
      </w:r>
      <w:r w:rsidR="00FB2A91" w:rsidRPr="00042880">
        <w:rPr>
          <w:rFonts w:hAnsi="ＭＳ 明朝" w:hint="eastAsia"/>
          <w:sz w:val="24"/>
          <w:szCs w:val="24"/>
        </w:rPr>
        <w:t xml:space="preserve">　　</w:t>
      </w:r>
    </w:p>
    <w:p w:rsidR="009A76CA" w:rsidRPr="00042880" w:rsidRDefault="009A76CA" w:rsidP="009A76CA">
      <w:pPr>
        <w:rPr>
          <w:rFonts w:hAnsi="ＭＳ 明朝" w:hint="eastAsia"/>
          <w:sz w:val="24"/>
          <w:szCs w:val="24"/>
        </w:rPr>
      </w:pPr>
    </w:p>
    <w:p w:rsidR="009A76CA" w:rsidRPr="00042880" w:rsidRDefault="009A76CA" w:rsidP="009A76CA">
      <w:pPr>
        <w:rPr>
          <w:rFonts w:hAnsi="ＭＳ 明朝" w:hint="eastAsia"/>
          <w:sz w:val="24"/>
          <w:szCs w:val="24"/>
        </w:rPr>
      </w:pPr>
    </w:p>
    <w:p w:rsidR="009A76CA" w:rsidRPr="00042880" w:rsidRDefault="00FB2A91" w:rsidP="00FB2A91">
      <w:pPr>
        <w:ind w:firstLineChars="100" w:firstLine="230"/>
        <w:rPr>
          <w:rFonts w:hAnsi="ＭＳ 明朝" w:hint="eastAsia"/>
          <w:sz w:val="24"/>
          <w:szCs w:val="24"/>
        </w:rPr>
      </w:pPr>
      <w:r w:rsidRPr="00042880">
        <w:rPr>
          <w:rFonts w:hAnsi="ＭＳ 明朝" w:hint="eastAsia"/>
          <w:sz w:val="24"/>
          <w:szCs w:val="24"/>
        </w:rPr>
        <w:t>一般社団法人くりはらツーリズムネットワーク　代表理事</w:t>
      </w:r>
      <w:r w:rsidR="009A76CA" w:rsidRPr="00042880">
        <w:rPr>
          <w:rFonts w:hAnsi="ＭＳ 明朝" w:hint="eastAsia"/>
          <w:sz w:val="24"/>
          <w:szCs w:val="24"/>
        </w:rPr>
        <w:t xml:space="preserve">　殿</w:t>
      </w:r>
    </w:p>
    <w:p w:rsidR="009A76CA" w:rsidRPr="00042880" w:rsidRDefault="009A76CA" w:rsidP="009A76CA">
      <w:pPr>
        <w:rPr>
          <w:rFonts w:hAnsi="ＭＳ 明朝" w:hint="eastAsia"/>
          <w:sz w:val="24"/>
          <w:szCs w:val="24"/>
        </w:rPr>
      </w:pPr>
    </w:p>
    <w:p w:rsidR="009A76CA" w:rsidRPr="00042880" w:rsidRDefault="009A76CA" w:rsidP="009A76CA">
      <w:pPr>
        <w:rPr>
          <w:rFonts w:hAnsi="ＭＳ 明朝" w:hint="eastAsia"/>
          <w:sz w:val="24"/>
          <w:szCs w:val="24"/>
        </w:rPr>
      </w:pPr>
    </w:p>
    <w:p w:rsidR="009A76CA" w:rsidRPr="00042880" w:rsidRDefault="009A76CA" w:rsidP="00FB2A91">
      <w:pPr>
        <w:spacing w:line="360" w:lineRule="auto"/>
        <w:ind w:firstLineChars="1725" w:firstLine="3963"/>
        <w:rPr>
          <w:rFonts w:hAnsi="ＭＳ 明朝" w:hint="eastAsia"/>
          <w:sz w:val="24"/>
          <w:szCs w:val="24"/>
        </w:rPr>
      </w:pPr>
      <w:r w:rsidRPr="00042880">
        <w:rPr>
          <w:rFonts w:hAnsi="ＭＳ 明朝" w:hint="eastAsia"/>
          <w:sz w:val="24"/>
          <w:szCs w:val="24"/>
        </w:rPr>
        <w:t xml:space="preserve">所属　　</w:t>
      </w:r>
      <w:r w:rsidR="00FB2A91" w:rsidRPr="00042880">
        <w:rPr>
          <w:rFonts w:hAnsi="ＭＳ 明朝" w:hint="eastAsia"/>
          <w:sz w:val="24"/>
          <w:szCs w:val="24"/>
        </w:rPr>
        <w:t xml:space="preserve">　</w:t>
      </w:r>
      <w:r w:rsidRPr="00042880">
        <w:rPr>
          <w:rFonts w:hAnsi="ＭＳ 明朝" w:hint="eastAsia"/>
          <w:sz w:val="24"/>
          <w:szCs w:val="24"/>
        </w:rPr>
        <w:t xml:space="preserve">　　　　　　　　　　　　　　　</w:t>
      </w:r>
    </w:p>
    <w:p w:rsidR="009A76CA" w:rsidRPr="00042880" w:rsidRDefault="009A76CA" w:rsidP="00FB2A91">
      <w:pPr>
        <w:spacing w:line="360" w:lineRule="auto"/>
        <w:ind w:firstLineChars="1725" w:firstLine="3963"/>
        <w:rPr>
          <w:rFonts w:hAnsi="ＭＳ 明朝" w:hint="eastAsia"/>
          <w:sz w:val="24"/>
          <w:szCs w:val="24"/>
        </w:rPr>
      </w:pPr>
      <w:r w:rsidRPr="00042880">
        <w:rPr>
          <w:rFonts w:hAnsi="ＭＳ 明朝" w:hint="eastAsia"/>
          <w:kern w:val="0"/>
          <w:sz w:val="24"/>
          <w:szCs w:val="24"/>
        </w:rPr>
        <w:t xml:space="preserve">氏名　　</w:t>
      </w:r>
      <w:r w:rsidRPr="00042880">
        <w:rPr>
          <w:rFonts w:hAnsi="ＭＳ 明朝" w:hint="eastAsia"/>
          <w:sz w:val="24"/>
          <w:szCs w:val="24"/>
        </w:rPr>
        <w:t xml:space="preserve">　　　　　　　　　　　　　　印</w:t>
      </w:r>
    </w:p>
    <w:p w:rsidR="009A76CA" w:rsidRPr="00042880" w:rsidRDefault="009A76CA" w:rsidP="00FB2A91">
      <w:pPr>
        <w:spacing w:line="360" w:lineRule="auto"/>
        <w:ind w:firstLineChars="1725" w:firstLine="3963"/>
        <w:rPr>
          <w:rFonts w:hAnsi="ＭＳ 明朝" w:hint="eastAsia"/>
          <w:sz w:val="24"/>
          <w:szCs w:val="24"/>
        </w:rPr>
      </w:pPr>
      <w:r w:rsidRPr="00042880">
        <w:rPr>
          <w:rFonts w:hAnsi="ＭＳ 明朝" w:hint="eastAsia"/>
          <w:sz w:val="24"/>
          <w:szCs w:val="24"/>
        </w:rPr>
        <w:t xml:space="preserve">住所　〒　　　　－　　　　　　　　　　</w:t>
      </w:r>
    </w:p>
    <w:p w:rsidR="009A76CA" w:rsidRPr="00042880" w:rsidRDefault="009A76CA" w:rsidP="009A76CA">
      <w:pPr>
        <w:rPr>
          <w:rFonts w:hAnsi="ＭＳ 明朝" w:hint="eastAsia"/>
          <w:sz w:val="24"/>
          <w:szCs w:val="24"/>
        </w:rPr>
      </w:pPr>
    </w:p>
    <w:p w:rsidR="009A76CA" w:rsidRPr="00042880" w:rsidRDefault="009A76CA" w:rsidP="009A76CA">
      <w:pPr>
        <w:rPr>
          <w:rFonts w:hAnsi="ＭＳ 明朝" w:hint="eastAsia"/>
          <w:sz w:val="24"/>
          <w:szCs w:val="24"/>
        </w:rPr>
      </w:pPr>
    </w:p>
    <w:p w:rsidR="009A76CA" w:rsidRPr="00042880" w:rsidRDefault="009A76CA" w:rsidP="009A76CA">
      <w:pPr>
        <w:rPr>
          <w:rFonts w:hAnsi="ＭＳ 明朝"/>
          <w:sz w:val="24"/>
          <w:szCs w:val="24"/>
        </w:rPr>
      </w:pPr>
      <w:r w:rsidRPr="00042880">
        <w:rPr>
          <w:rFonts w:hAnsi="ＭＳ 明朝" w:hint="eastAsia"/>
          <w:sz w:val="24"/>
          <w:szCs w:val="24"/>
        </w:rPr>
        <w:t xml:space="preserve">　下記理由により脱会する旨を届け出ます。</w:t>
      </w:r>
    </w:p>
    <w:p w:rsidR="00FB2A91" w:rsidRPr="00042880" w:rsidRDefault="00FB2A91" w:rsidP="009A76CA">
      <w:pPr>
        <w:rPr>
          <w:rFonts w:hAnsi="ＭＳ 明朝" w:hint="eastAsia"/>
          <w:sz w:val="24"/>
          <w:szCs w:val="24"/>
        </w:rPr>
      </w:pPr>
    </w:p>
    <w:p w:rsidR="009A76CA" w:rsidRPr="00042880" w:rsidRDefault="009A76CA" w:rsidP="00FB2A91">
      <w:pPr>
        <w:jc w:val="center"/>
        <w:rPr>
          <w:rFonts w:hAnsi="ＭＳ 明朝" w:hint="eastAsia"/>
          <w:sz w:val="24"/>
          <w:szCs w:val="24"/>
        </w:rPr>
      </w:pPr>
      <w:r w:rsidRPr="00042880">
        <w:rPr>
          <w:rFonts w:hAnsi="ＭＳ 明朝" w:hint="eastAsia"/>
          <w:sz w:val="24"/>
          <w:szCs w:val="24"/>
        </w:rPr>
        <w:t>記</w:t>
      </w:r>
    </w:p>
    <w:p w:rsidR="00FB2A91" w:rsidRPr="00042880" w:rsidRDefault="00FB2A91" w:rsidP="00FB2A91">
      <w:pPr>
        <w:rPr>
          <w:rFonts w:hAnsi="ＭＳ 明朝"/>
          <w:kern w:val="0"/>
          <w:sz w:val="24"/>
          <w:szCs w:val="24"/>
        </w:rPr>
      </w:pPr>
    </w:p>
    <w:p w:rsidR="009A76CA" w:rsidRPr="00042880" w:rsidRDefault="009A76CA" w:rsidP="00D77786">
      <w:pPr>
        <w:ind w:firstLineChars="100" w:firstLine="230"/>
        <w:rPr>
          <w:rFonts w:hAnsi="ＭＳ 明朝" w:hint="eastAsia"/>
          <w:sz w:val="24"/>
          <w:szCs w:val="24"/>
        </w:rPr>
      </w:pPr>
      <w:r w:rsidRPr="00042880">
        <w:rPr>
          <w:rFonts w:hAnsi="ＭＳ 明朝" w:hint="eastAsia"/>
          <w:kern w:val="0"/>
          <w:sz w:val="24"/>
          <w:szCs w:val="24"/>
        </w:rPr>
        <w:t>脱会理由</w:t>
      </w:r>
      <w:r w:rsidR="00D77786">
        <w:rPr>
          <w:rFonts w:hAnsi="ＭＳ 明朝" w:hint="eastAsia"/>
          <w:kern w:val="0"/>
          <w:sz w:val="24"/>
          <w:szCs w:val="24"/>
        </w:rPr>
        <w:t xml:space="preserve">　</w:t>
      </w:r>
      <w:r w:rsidR="00D77786" w:rsidRPr="00D77786">
        <w:rPr>
          <w:rFonts w:hAnsi="ＭＳ 明朝" w:hint="eastAsia"/>
          <w:kern w:val="0"/>
          <w:sz w:val="24"/>
          <w:szCs w:val="24"/>
          <w:u w:val="single"/>
        </w:rPr>
        <w:t xml:space="preserve">　</w:t>
      </w:r>
      <w:r w:rsidR="00D77786">
        <w:rPr>
          <w:rFonts w:hAnsi="ＭＳ 明朝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9A76CA" w:rsidRPr="00042880" w:rsidRDefault="009A76CA" w:rsidP="009A76CA">
      <w:pPr>
        <w:rPr>
          <w:rFonts w:hAnsi="ＭＳ 明朝" w:hint="eastAsia"/>
          <w:sz w:val="24"/>
          <w:szCs w:val="24"/>
        </w:rPr>
      </w:pPr>
    </w:p>
    <w:p w:rsidR="009A76CA" w:rsidRPr="00042880" w:rsidRDefault="00D77786" w:rsidP="009A76CA">
      <w:pPr>
        <w:rPr>
          <w:rFonts w:hAnsi="ＭＳ 明朝" w:hint="eastAsia"/>
          <w:sz w:val="24"/>
          <w:szCs w:val="24"/>
        </w:rPr>
      </w:pPr>
      <w:r>
        <w:rPr>
          <w:rFonts w:hAnsi="ＭＳ 明朝" w:hint="eastAsia"/>
          <w:kern w:val="0"/>
          <w:sz w:val="24"/>
          <w:szCs w:val="24"/>
        </w:rPr>
        <w:t xml:space="preserve">　　　　　　</w:t>
      </w:r>
      <w:r w:rsidRPr="00D77786">
        <w:rPr>
          <w:rFonts w:hAnsi="ＭＳ 明朝" w:hint="eastAsia"/>
          <w:kern w:val="0"/>
          <w:sz w:val="24"/>
          <w:szCs w:val="24"/>
          <w:u w:val="single"/>
        </w:rPr>
        <w:t xml:space="preserve">　</w:t>
      </w:r>
      <w:r>
        <w:rPr>
          <w:rFonts w:hAnsi="ＭＳ 明朝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9A76CA" w:rsidRPr="00042880" w:rsidRDefault="009A76CA" w:rsidP="009A76CA">
      <w:pPr>
        <w:rPr>
          <w:rFonts w:hAnsi="ＭＳ 明朝" w:hint="eastAsia"/>
          <w:sz w:val="24"/>
          <w:szCs w:val="24"/>
        </w:rPr>
      </w:pPr>
    </w:p>
    <w:p w:rsidR="00D77786" w:rsidRPr="00042880" w:rsidRDefault="00D77786" w:rsidP="00D77786">
      <w:pPr>
        <w:rPr>
          <w:rFonts w:hAnsi="ＭＳ 明朝" w:hint="eastAsia"/>
          <w:sz w:val="24"/>
          <w:szCs w:val="24"/>
        </w:rPr>
      </w:pPr>
      <w:r>
        <w:rPr>
          <w:rFonts w:hAnsi="ＭＳ 明朝" w:hint="eastAsia"/>
          <w:kern w:val="0"/>
          <w:sz w:val="24"/>
          <w:szCs w:val="24"/>
        </w:rPr>
        <w:t xml:space="preserve">　　　　　　</w:t>
      </w:r>
      <w:r w:rsidRPr="00D77786">
        <w:rPr>
          <w:rFonts w:hAnsi="ＭＳ 明朝" w:hint="eastAsia"/>
          <w:kern w:val="0"/>
          <w:sz w:val="24"/>
          <w:szCs w:val="24"/>
          <w:u w:val="single"/>
        </w:rPr>
        <w:t xml:space="preserve">　</w:t>
      </w:r>
      <w:r>
        <w:rPr>
          <w:rFonts w:hAnsi="ＭＳ 明朝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9A76CA" w:rsidRPr="00D77786" w:rsidRDefault="009A76CA" w:rsidP="009A76CA">
      <w:pPr>
        <w:rPr>
          <w:rFonts w:hAnsi="ＭＳ 明朝"/>
          <w:sz w:val="24"/>
          <w:szCs w:val="24"/>
        </w:rPr>
      </w:pPr>
    </w:p>
    <w:p w:rsidR="003D7256" w:rsidRPr="00042880" w:rsidRDefault="003D7256" w:rsidP="009A76CA">
      <w:pPr>
        <w:rPr>
          <w:rFonts w:hAnsi="ＭＳ 明朝" w:hint="eastAsia"/>
          <w:sz w:val="24"/>
          <w:szCs w:val="24"/>
        </w:rPr>
      </w:pPr>
    </w:p>
    <w:sectPr w:rsidR="003D7256" w:rsidRPr="00042880" w:rsidSect="00E37760">
      <w:pgSz w:w="11906" w:h="16838" w:code="9"/>
      <w:pgMar w:top="1134" w:right="1418" w:bottom="1134" w:left="1418" w:header="737" w:footer="737" w:gutter="0"/>
      <w:cols w:space="425"/>
      <w:docGrid w:type="linesAndChars" w:linePitch="323" w:charSpace="-2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B29" w:rsidRDefault="00633B29">
      <w:r>
        <w:separator/>
      </w:r>
    </w:p>
  </w:endnote>
  <w:endnote w:type="continuationSeparator" w:id="0">
    <w:p w:rsidR="00633B29" w:rsidRDefault="00633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B29" w:rsidRDefault="00633B29">
      <w:r>
        <w:separator/>
      </w:r>
    </w:p>
  </w:footnote>
  <w:footnote w:type="continuationSeparator" w:id="0">
    <w:p w:rsidR="00633B29" w:rsidRDefault="00633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8FC"/>
    <w:multiLevelType w:val="hybridMultilevel"/>
    <w:tmpl w:val="780835EC"/>
    <w:lvl w:ilvl="0" w:tplc="7526963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21528C4"/>
    <w:multiLevelType w:val="hybridMultilevel"/>
    <w:tmpl w:val="0CF08D48"/>
    <w:lvl w:ilvl="0" w:tplc="0B6EBC22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2890C9E"/>
    <w:multiLevelType w:val="hybridMultilevel"/>
    <w:tmpl w:val="8AA430C6"/>
    <w:lvl w:ilvl="0" w:tplc="A644F5A6">
      <w:start w:val="2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7DDE3AB6">
      <w:start w:val="7"/>
      <w:numFmt w:val="decimalEnclosedCircle"/>
      <w:lvlText w:val="%2"/>
      <w:lvlJc w:val="left"/>
      <w:pPr>
        <w:ind w:left="11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" w15:restartNumberingAfterBreak="0">
    <w:nsid w:val="378D65F0"/>
    <w:multiLevelType w:val="hybridMultilevel"/>
    <w:tmpl w:val="C6624710"/>
    <w:lvl w:ilvl="0" w:tplc="A4C6C688">
      <w:start w:val="1"/>
      <w:numFmt w:val="decimalFullWidth"/>
      <w:lvlText w:val="%1."/>
      <w:lvlJc w:val="left"/>
      <w:pPr>
        <w:ind w:left="98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0" w:hanging="420"/>
      </w:pPr>
    </w:lvl>
    <w:lvl w:ilvl="3" w:tplc="0409000F" w:tentative="1">
      <w:start w:val="1"/>
      <w:numFmt w:val="decimal"/>
      <w:lvlText w:val="%4."/>
      <w:lvlJc w:val="left"/>
      <w:pPr>
        <w:ind w:left="2300" w:hanging="420"/>
      </w:pPr>
    </w:lvl>
    <w:lvl w:ilvl="4" w:tplc="04090017" w:tentative="1">
      <w:start w:val="1"/>
      <w:numFmt w:val="aiueoFullWidth"/>
      <w:lvlText w:val="(%5)"/>
      <w:lvlJc w:val="left"/>
      <w:pPr>
        <w:ind w:left="2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0" w:hanging="420"/>
      </w:pPr>
    </w:lvl>
    <w:lvl w:ilvl="6" w:tplc="0409000F" w:tentative="1">
      <w:start w:val="1"/>
      <w:numFmt w:val="decimal"/>
      <w:lvlText w:val="%7."/>
      <w:lvlJc w:val="left"/>
      <w:pPr>
        <w:ind w:left="3560" w:hanging="420"/>
      </w:pPr>
    </w:lvl>
    <w:lvl w:ilvl="7" w:tplc="04090017" w:tentative="1">
      <w:start w:val="1"/>
      <w:numFmt w:val="aiueoFullWidth"/>
      <w:lvlText w:val="(%8)"/>
      <w:lvlJc w:val="left"/>
      <w:pPr>
        <w:ind w:left="3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20"/>
      </w:pPr>
    </w:lvl>
  </w:abstractNum>
  <w:abstractNum w:abstractNumId="4" w15:restartNumberingAfterBreak="0">
    <w:nsid w:val="422F4C56"/>
    <w:multiLevelType w:val="hybridMultilevel"/>
    <w:tmpl w:val="69D48968"/>
    <w:lvl w:ilvl="0" w:tplc="2682A9C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51D2265"/>
    <w:multiLevelType w:val="hybridMultilevel"/>
    <w:tmpl w:val="A46651CA"/>
    <w:lvl w:ilvl="0" w:tplc="E0D60A96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3BF8F034">
      <w:start w:val="1"/>
      <w:numFmt w:val="decimalEnclosedCircle"/>
      <w:lvlText w:val="%2"/>
      <w:lvlJc w:val="left"/>
      <w:pPr>
        <w:ind w:left="11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 w15:restartNumberingAfterBreak="0">
    <w:nsid w:val="703F7003"/>
    <w:multiLevelType w:val="hybridMultilevel"/>
    <w:tmpl w:val="9DFE8258"/>
    <w:lvl w:ilvl="0" w:tplc="33EAED4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2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03"/>
    <w:rsid w:val="000013DE"/>
    <w:rsid w:val="0000544B"/>
    <w:rsid w:val="0000556A"/>
    <w:rsid w:val="00011635"/>
    <w:rsid w:val="000129DA"/>
    <w:rsid w:val="000132BB"/>
    <w:rsid w:val="00022A65"/>
    <w:rsid w:val="000241B1"/>
    <w:rsid w:val="000278EC"/>
    <w:rsid w:val="00041BC6"/>
    <w:rsid w:val="00042880"/>
    <w:rsid w:val="00051B94"/>
    <w:rsid w:val="00062112"/>
    <w:rsid w:val="00062B18"/>
    <w:rsid w:val="00070E9B"/>
    <w:rsid w:val="00071A1D"/>
    <w:rsid w:val="000758A9"/>
    <w:rsid w:val="00083E76"/>
    <w:rsid w:val="00090A25"/>
    <w:rsid w:val="0009713E"/>
    <w:rsid w:val="000A3821"/>
    <w:rsid w:val="000A59D1"/>
    <w:rsid w:val="000C02AD"/>
    <w:rsid w:val="000D5DA3"/>
    <w:rsid w:val="000E29BF"/>
    <w:rsid w:val="000E467D"/>
    <w:rsid w:val="00102DB2"/>
    <w:rsid w:val="001127A2"/>
    <w:rsid w:val="001212B9"/>
    <w:rsid w:val="00126F78"/>
    <w:rsid w:val="00141123"/>
    <w:rsid w:val="00176658"/>
    <w:rsid w:val="00176EE2"/>
    <w:rsid w:val="001A7C3F"/>
    <w:rsid w:val="001B373E"/>
    <w:rsid w:val="001B3E52"/>
    <w:rsid w:val="001B771D"/>
    <w:rsid w:val="001C049D"/>
    <w:rsid w:val="001D16C2"/>
    <w:rsid w:val="001D489E"/>
    <w:rsid w:val="001D6E84"/>
    <w:rsid w:val="001D7432"/>
    <w:rsid w:val="001D7D62"/>
    <w:rsid w:val="001E101A"/>
    <w:rsid w:val="001E2794"/>
    <w:rsid w:val="001F457B"/>
    <w:rsid w:val="0020144C"/>
    <w:rsid w:val="0020194B"/>
    <w:rsid w:val="00214CE9"/>
    <w:rsid w:val="0021651F"/>
    <w:rsid w:val="00223F89"/>
    <w:rsid w:val="00224B03"/>
    <w:rsid w:val="00241B50"/>
    <w:rsid w:val="00254CBB"/>
    <w:rsid w:val="002655D0"/>
    <w:rsid w:val="00266454"/>
    <w:rsid w:val="0027017F"/>
    <w:rsid w:val="002719E2"/>
    <w:rsid w:val="002728A7"/>
    <w:rsid w:val="002748A7"/>
    <w:rsid w:val="00290E3A"/>
    <w:rsid w:val="002A3953"/>
    <w:rsid w:val="0030077C"/>
    <w:rsid w:val="00322049"/>
    <w:rsid w:val="00344364"/>
    <w:rsid w:val="0035700C"/>
    <w:rsid w:val="00364036"/>
    <w:rsid w:val="00371EF3"/>
    <w:rsid w:val="00386CF1"/>
    <w:rsid w:val="003A019C"/>
    <w:rsid w:val="003A50C4"/>
    <w:rsid w:val="003B393B"/>
    <w:rsid w:val="003C544C"/>
    <w:rsid w:val="003C5B2C"/>
    <w:rsid w:val="003D1F1D"/>
    <w:rsid w:val="003D40ED"/>
    <w:rsid w:val="003D5C48"/>
    <w:rsid w:val="003D7256"/>
    <w:rsid w:val="003F5E21"/>
    <w:rsid w:val="00400D2C"/>
    <w:rsid w:val="00402FCB"/>
    <w:rsid w:val="0041395C"/>
    <w:rsid w:val="004252ED"/>
    <w:rsid w:val="00445B56"/>
    <w:rsid w:val="0046443B"/>
    <w:rsid w:val="00483A18"/>
    <w:rsid w:val="00490902"/>
    <w:rsid w:val="00496665"/>
    <w:rsid w:val="004B4F40"/>
    <w:rsid w:val="004C68A6"/>
    <w:rsid w:val="004C7B0B"/>
    <w:rsid w:val="004F7515"/>
    <w:rsid w:val="00510C20"/>
    <w:rsid w:val="00522DF7"/>
    <w:rsid w:val="00526F58"/>
    <w:rsid w:val="005540B2"/>
    <w:rsid w:val="00566276"/>
    <w:rsid w:val="005843FF"/>
    <w:rsid w:val="00585EFD"/>
    <w:rsid w:val="005A06A7"/>
    <w:rsid w:val="005A37A1"/>
    <w:rsid w:val="005A67F9"/>
    <w:rsid w:val="005C06EC"/>
    <w:rsid w:val="005E0CAF"/>
    <w:rsid w:val="00603881"/>
    <w:rsid w:val="00606675"/>
    <w:rsid w:val="006135CD"/>
    <w:rsid w:val="00615D1C"/>
    <w:rsid w:val="00617918"/>
    <w:rsid w:val="00633B29"/>
    <w:rsid w:val="00640805"/>
    <w:rsid w:val="00643575"/>
    <w:rsid w:val="006674E3"/>
    <w:rsid w:val="00675F11"/>
    <w:rsid w:val="006B7316"/>
    <w:rsid w:val="006C2232"/>
    <w:rsid w:val="006C241C"/>
    <w:rsid w:val="006D7683"/>
    <w:rsid w:val="007030A0"/>
    <w:rsid w:val="00705706"/>
    <w:rsid w:val="0070634F"/>
    <w:rsid w:val="00720EBF"/>
    <w:rsid w:val="00722589"/>
    <w:rsid w:val="00724715"/>
    <w:rsid w:val="00741047"/>
    <w:rsid w:val="00774521"/>
    <w:rsid w:val="00787DB6"/>
    <w:rsid w:val="00787F70"/>
    <w:rsid w:val="00793941"/>
    <w:rsid w:val="007A22FF"/>
    <w:rsid w:val="007B7FE6"/>
    <w:rsid w:val="007E7501"/>
    <w:rsid w:val="007F434C"/>
    <w:rsid w:val="008032D7"/>
    <w:rsid w:val="0080471C"/>
    <w:rsid w:val="00806BCA"/>
    <w:rsid w:val="008225F6"/>
    <w:rsid w:val="00822DB5"/>
    <w:rsid w:val="00830786"/>
    <w:rsid w:val="0085326D"/>
    <w:rsid w:val="00855361"/>
    <w:rsid w:val="00874313"/>
    <w:rsid w:val="00874816"/>
    <w:rsid w:val="00880B87"/>
    <w:rsid w:val="00894138"/>
    <w:rsid w:val="00897FE3"/>
    <w:rsid w:val="008B3C74"/>
    <w:rsid w:val="008C0D05"/>
    <w:rsid w:val="008D13B9"/>
    <w:rsid w:val="008D2553"/>
    <w:rsid w:val="008D585D"/>
    <w:rsid w:val="008D6057"/>
    <w:rsid w:val="008E5428"/>
    <w:rsid w:val="00923048"/>
    <w:rsid w:val="00927011"/>
    <w:rsid w:val="00927751"/>
    <w:rsid w:val="00931254"/>
    <w:rsid w:val="00933305"/>
    <w:rsid w:val="00941950"/>
    <w:rsid w:val="00941ED0"/>
    <w:rsid w:val="0096269F"/>
    <w:rsid w:val="009673A5"/>
    <w:rsid w:val="0099067B"/>
    <w:rsid w:val="009A36A5"/>
    <w:rsid w:val="009A76CA"/>
    <w:rsid w:val="009B1ECA"/>
    <w:rsid w:val="009C4EE2"/>
    <w:rsid w:val="009C58A1"/>
    <w:rsid w:val="009D0DA4"/>
    <w:rsid w:val="009F06F8"/>
    <w:rsid w:val="00A23AEF"/>
    <w:rsid w:val="00A30430"/>
    <w:rsid w:val="00A5558F"/>
    <w:rsid w:val="00A60CBA"/>
    <w:rsid w:val="00A71C70"/>
    <w:rsid w:val="00A77A33"/>
    <w:rsid w:val="00A930F4"/>
    <w:rsid w:val="00AA441C"/>
    <w:rsid w:val="00AB55AB"/>
    <w:rsid w:val="00AF35DB"/>
    <w:rsid w:val="00AF69F6"/>
    <w:rsid w:val="00B16010"/>
    <w:rsid w:val="00B2185D"/>
    <w:rsid w:val="00B36CAF"/>
    <w:rsid w:val="00B51129"/>
    <w:rsid w:val="00B518E4"/>
    <w:rsid w:val="00B6625F"/>
    <w:rsid w:val="00B666DD"/>
    <w:rsid w:val="00B81EA2"/>
    <w:rsid w:val="00B8208C"/>
    <w:rsid w:val="00B850D9"/>
    <w:rsid w:val="00B87540"/>
    <w:rsid w:val="00BB4DA9"/>
    <w:rsid w:val="00BE352C"/>
    <w:rsid w:val="00BF64FF"/>
    <w:rsid w:val="00C047DE"/>
    <w:rsid w:val="00C10C1A"/>
    <w:rsid w:val="00C25DA5"/>
    <w:rsid w:val="00C3744D"/>
    <w:rsid w:val="00C56D0C"/>
    <w:rsid w:val="00C64AB8"/>
    <w:rsid w:val="00C65861"/>
    <w:rsid w:val="00C82B4D"/>
    <w:rsid w:val="00C9739D"/>
    <w:rsid w:val="00CD44E0"/>
    <w:rsid w:val="00CE363A"/>
    <w:rsid w:val="00CF5921"/>
    <w:rsid w:val="00D07AE4"/>
    <w:rsid w:val="00D34328"/>
    <w:rsid w:val="00D54729"/>
    <w:rsid w:val="00D67BFD"/>
    <w:rsid w:val="00D7461C"/>
    <w:rsid w:val="00D77786"/>
    <w:rsid w:val="00D92E45"/>
    <w:rsid w:val="00D971A1"/>
    <w:rsid w:val="00DA3B03"/>
    <w:rsid w:val="00DB3FDD"/>
    <w:rsid w:val="00DE2EAF"/>
    <w:rsid w:val="00E165CE"/>
    <w:rsid w:val="00E21E84"/>
    <w:rsid w:val="00E24F17"/>
    <w:rsid w:val="00E261A2"/>
    <w:rsid w:val="00E357AB"/>
    <w:rsid w:val="00E37760"/>
    <w:rsid w:val="00E7383B"/>
    <w:rsid w:val="00E83682"/>
    <w:rsid w:val="00E91504"/>
    <w:rsid w:val="00EA7DC1"/>
    <w:rsid w:val="00EB3146"/>
    <w:rsid w:val="00EC0C45"/>
    <w:rsid w:val="00EC67AE"/>
    <w:rsid w:val="00ED509D"/>
    <w:rsid w:val="00ED7A06"/>
    <w:rsid w:val="00EF4C8E"/>
    <w:rsid w:val="00F246C0"/>
    <w:rsid w:val="00F27753"/>
    <w:rsid w:val="00F4559C"/>
    <w:rsid w:val="00F535AE"/>
    <w:rsid w:val="00F65763"/>
    <w:rsid w:val="00F65BBF"/>
    <w:rsid w:val="00F7082D"/>
    <w:rsid w:val="00F77EF2"/>
    <w:rsid w:val="00F834AC"/>
    <w:rsid w:val="00F93EFB"/>
    <w:rsid w:val="00FB2A91"/>
    <w:rsid w:val="00FB5532"/>
    <w:rsid w:val="00FB55D2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973B0A-2CC5-4890-BDAF-93832089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1B771D"/>
    <w:pPr>
      <w:widowControl w:val="0"/>
      <w:adjustRightInd w:val="0"/>
      <w:jc w:val="both"/>
      <w:textAlignment w:val="baseline"/>
    </w:pPr>
    <w:rPr>
      <w:rFonts w:ascii="ＭＳ 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536"/>
        <w:tab w:val="right" w:pos="9072"/>
      </w:tabs>
      <w:wordWrap w:val="0"/>
      <w:autoSpaceDE w:val="0"/>
      <w:autoSpaceDN w:val="0"/>
      <w:spacing w:line="360" w:lineRule="atLeast"/>
    </w:pPr>
    <w:rPr>
      <w:kern w:val="0"/>
    </w:rPr>
  </w:style>
  <w:style w:type="paragraph" w:styleId="a4">
    <w:name w:val="header"/>
    <w:basedOn w:val="a"/>
    <w:pPr>
      <w:tabs>
        <w:tab w:val="center" w:pos="4536"/>
        <w:tab w:val="right" w:pos="9072"/>
      </w:tabs>
      <w:wordWrap w:val="0"/>
      <w:autoSpaceDE w:val="0"/>
      <w:autoSpaceDN w:val="0"/>
      <w:spacing w:line="360" w:lineRule="atLeast"/>
    </w:pPr>
    <w:rPr>
      <w:kern w:val="0"/>
    </w:rPr>
  </w:style>
  <w:style w:type="paragraph" w:customStyle="1" w:styleId="PlainText">
    <w:name w:val="Plain Text"/>
    <w:basedOn w:val="a"/>
    <w:rPr>
      <w:rFonts w:hAnsi="Courier New"/>
    </w:rPr>
  </w:style>
  <w:style w:type="character" w:styleId="a5">
    <w:name w:val="page number"/>
    <w:basedOn w:val="a0"/>
  </w:style>
  <w:style w:type="paragraph" w:styleId="a6">
    <w:name w:val="Body Text Indent"/>
    <w:basedOn w:val="a"/>
    <w:pPr>
      <w:spacing w:line="240" w:lineRule="atLeast"/>
      <w:ind w:left="1000" w:hanging="1000"/>
    </w:pPr>
    <w:rPr>
      <w:noProof/>
      <w:sz w:val="20"/>
    </w:rPr>
  </w:style>
  <w:style w:type="paragraph" w:styleId="a7">
    <w:name w:val="Body Text"/>
    <w:basedOn w:val="a"/>
    <w:pPr>
      <w:spacing w:line="240" w:lineRule="atLeast"/>
      <w:ind w:left="200" w:hangingChars="100" w:hanging="200"/>
    </w:pPr>
    <w:rPr>
      <w:sz w:val="20"/>
    </w:rPr>
  </w:style>
  <w:style w:type="paragraph" w:styleId="2">
    <w:name w:val="Body Text Indent 2"/>
    <w:basedOn w:val="a"/>
    <w:pPr>
      <w:spacing w:line="240" w:lineRule="atLeast"/>
      <w:ind w:left="600" w:hanging="600"/>
    </w:pPr>
    <w:rPr>
      <w:sz w:val="20"/>
    </w:rPr>
  </w:style>
  <w:style w:type="paragraph" w:styleId="20">
    <w:name w:val="Body Text 2"/>
    <w:basedOn w:val="a"/>
    <w:rPr>
      <w:sz w:val="20"/>
    </w:rPr>
  </w:style>
  <w:style w:type="paragraph" w:styleId="3">
    <w:name w:val="Body Text Indent 3"/>
    <w:basedOn w:val="a"/>
    <w:pPr>
      <w:spacing w:line="240" w:lineRule="atLeast"/>
      <w:ind w:left="848" w:hanging="848"/>
    </w:pPr>
    <w:rPr>
      <w:rFonts w:hAnsi="ＭＳ 明朝"/>
      <w:noProof/>
    </w:rPr>
  </w:style>
  <w:style w:type="paragraph" w:styleId="a8">
    <w:name w:val="Balloon Text"/>
    <w:basedOn w:val="a"/>
    <w:link w:val="a9"/>
    <w:rsid w:val="00C047D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047D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3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&#25991;&#23383;&#25968;&#12392;&#34892;&#25968;&#12434;&#25351;&#2345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9612F-813B-419B-94FA-7252CD54D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文字数と行数を指定</Template>
  <TotalTime>0</TotalTime>
  <Pages>1</Pages>
  <Words>44</Words>
  <Characters>251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就　業　規　則</vt:lpstr>
      <vt:lpstr>就　業　規　則</vt:lpstr>
    </vt:vector>
  </TitlesOfParts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2015-12-14T04:52:00Z</cp:lastPrinted>
  <dcterms:created xsi:type="dcterms:W3CDTF">2017-02-20T00:38:00Z</dcterms:created>
  <dcterms:modified xsi:type="dcterms:W3CDTF">2017-02-20T00:38:00Z</dcterms:modified>
</cp:coreProperties>
</file>