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CA" w:rsidRPr="00042880" w:rsidRDefault="009A76CA" w:rsidP="009A76CA">
      <w:pPr>
        <w:jc w:val="right"/>
        <w:rPr>
          <w:rFonts w:hAnsi="ＭＳ 明朝" w:hint="eastAsia"/>
          <w:szCs w:val="24"/>
        </w:rPr>
      </w:pPr>
      <w:bookmarkStart w:id="0" w:name="_GoBack"/>
      <w:bookmarkEnd w:id="0"/>
      <w:r w:rsidRPr="00042880">
        <w:rPr>
          <w:rFonts w:hAnsi="ＭＳ 明朝" w:hint="eastAsia"/>
          <w:szCs w:val="24"/>
        </w:rPr>
        <w:t>（様式第１号）</w:t>
      </w:r>
    </w:p>
    <w:p w:rsidR="009A76CA" w:rsidRPr="00042880" w:rsidRDefault="009A76CA" w:rsidP="009A76CA">
      <w:pPr>
        <w:jc w:val="center"/>
        <w:rPr>
          <w:rFonts w:hAnsi="ＭＳ 明朝" w:hint="eastAsia"/>
          <w:b/>
          <w:sz w:val="24"/>
          <w:szCs w:val="24"/>
        </w:rPr>
      </w:pPr>
      <w:r w:rsidRPr="00042880">
        <w:rPr>
          <w:rFonts w:hAnsi="ＭＳ 明朝" w:hint="eastAsia"/>
          <w:b/>
          <w:sz w:val="24"/>
          <w:szCs w:val="24"/>
        </w:rPr>
        <w:t>一般社団法人くりはらツーリズムネットワーク入会申込書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FB2A91" w:rsidP="009A76CA">
      <w:pPr>
        <w:ind w:firstLineChars="100" w:firstLine="230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>一般社団法人</w:t>
      </w:r>
      <w:r w:rsidR="009A76CA" w:rsidRPr="00042880">
        <w:rPr>
          <w:rFonts w:hAnsi="ＭＳ 明朝" w:hint="eastAsia"/>
          <w:sz w:val="24"/>
          <w:szCs w:val="24"/>
        </w:rPr>
        <w:t>くりはらツーリズムネットワーク</w:t>
      </w:r>
      <w:r w:rsidRPr="00042880">
        <w:rPr>
          <w:rFonts w:hAnsi="ＭＳ 明朝" w:hint="eastAsia"/>
          <w:sz w:val="24"/>
          <w:szCs w:val="24"/>
        </w:rPr>
        <w:t xml:space="preserve">　代表理事</w:t>
      </w:r>
      <w:r w:rsidR="009A76CA" w:rsidRPr="00042880">
        <w:rPr>
          <w:rFonts w:hAnsi="ＭＳ 明朝" w:hint="eastAsia"/>
          <w:sz w:val="24"/>
          <w:szCs w:val="24"/>
        </w:rPr>
        <w:t xml:space="preserve">　殿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 xml:space="preserve">　次のとおり入会を申し込みます。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CA" w:rsidRPr="00042880" w:rsidRDefault="009A76CA" w:rsidP="00FB2A9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申込年月日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  <w:r w:rsidRPr="00042880">
              <w:rPr>
                <w:rFonts w:hAnsi="ＭＳ 明朝" w:hint="eastAsia"/>
                <w:sz w:val="24"/>
                <w:szCs w:val="24"/>
              </w:rPr>
              <w:t xml:space="preserve">平成　</w:t>
            </w:r>
            <w:r w:rsidR="00FB2A91" w:rsidRPr="000428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42880">
              <w:rPr>
                <w:rFonts w:hAnsi="ＭＳ 明朝" w:hint="eastAsia"/>
                <w:sz w:val="24"/>
                <w:szCs w:val="24"/>
              </w:rPr>
              <w:t xml:space="preserve">　年</w:t>
            </w:r>
            <w:r w:rsidR="00FB2A91" w:rsidRPr="000428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42880">
              <w:rPr>
                <w:rFonts w:hAnsi="ＭＳ 明朝" w:hint="eastAsia"/>
                <w:sz w:val="24"/>
                <w:szCs w:val="24"/>
              </w:rPr>
              <w:t xml:space="preserve">　　月　</w:t>
            </w:r>
            <w:r w:rsidR="00FB2A91" w:rsidRPr="000428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42880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9A76CA" w:rsidRPr="00042880" w:rsidTr="009A76C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FB2A91">
            <w:pPr>
              <w:spacing w:line="276" w:lineRule="auto"/>
              <w:rPr>
                <w:rFonts w:hAnsi="ＭＳ 明朝" w:hint="eastAsia"/>
                <w:sz w:val="24"/>
                <w:szCs w:val="24"/>
              </w:rPr>
            </w:pPr>
            <w:r w:rsidRPr="00042880">
              <w:rPr>
                <w:rFonts w:hAnsi="ＭＳ 明朝" w:hint="eastAsia"/>
                <w:sz w:val="24"/>
                <w:szCs w:val="24"/>
              </w:rPr>
              <w:t>正会員　個人会員（1,000円/年）　団体会員（3,000円</w:t>
            </w:r>
            <w:r w:rsidRPr="009A76CA">
              <w:rPr>
                <w:rFonts w:hAnsi="ＭＳ 明朝" w:hint="eastAsia"/>
                <w:sz w:val="24"/>
                <w:szCs w:val="24"/>
              </w:rPr>
              <w:t>/年</w:t>
            </w:r>
            <w:r w:rsidRPr="00042880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  <w:r w:rsidRPr="00042880">
              <w:rPr>
                <w:rFonts w:hAnsi="ＭＳ 明朝" w:hint="eastAsia"/>
                <w:sz w:val="24"/>
                <w:szCs w:val="24"/>
              </w:rPr>
              <w:t>賛助会員（1,000円</w:t>
            </w:r>
            <w:r w:rsidRPr="009A76CA">
              <w:rPr>
                <w:rFonts w:hAnsi="ＭＳ 明朝" w:hint="eastAsia"/>
                <w:sz w:val="24"/>
                <w:szCs w:val="24"/>
              </w:rPr>
              <w:t>/年</w:t>
            </w:r>
            <w:r w:rsidRPr="00042880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9A76CA" w:rsidRPr="00042880" w:rsidTr="009A76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9A76CA" w:rsidRPr="00042880" w:rsidRDefault="009A76CA" w:rsidP="009A76CA">
            <w:pPr>
              <w:ind w:left="210" w:hangingChars="100" w:hanging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Cs w:val="24"/>
              </w:rPr>
              <w:t>※団体の場合は代表者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  <w:r w:rsidRPr="00042880">
              <w:rPr>
                <w:rFonts w:hAnsi="ＭＳ 明朝" w:hint="eastAsia"/>
                <w:sz w:val="21"/>
                <w:szCs w:val="24"/>
              </w:rPr>
              <w:t xml:space="preserve">フリガナ　</w:t>
            </w:r>
          </w:p>
        </w:tc>
      </w:tr>
      <w:tr w:rsidR="009A76CA" w:rsidRPr="00042880" w:rsidTr="009A76C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申込者の役職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2A91" w:rsidRPr="00042880" w:rsidRDefault="009A76CA" w:rsidP="00FB2A9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9A76CA" w:rsidRPr="00042880" w:rsidRDefault="009A76CA" w:rsidP="00FB2A9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又は住所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 w:hint="eastAsia"/>
                <w:sz w:val="24"/>
                <w:szCs w:val="24"/>
              </w:rPr>
            </w:pPr>
            <w:r w:rsidRPr="00042880"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  <w:p w:rsidR="00FB2A91" w:rsidRPr="00042880" w:rsidRDefault="00FB2A91" w:rsidP="009A76CA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A76CA" w:rsidRPr="00042880" w:rsidTr="00FB2A9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A76CA" w:rsidRPr="00042880" w:rsidRDefault="009A76CA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A76CA" w:rsidRPr="00042880" w:rsidTr="009A76C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CA" w:rsidRPr="00042880" w:rsidRDefault="009A76CA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</w:t>
            </w:r>
          </w:p>
          <w:p w:rsidR="009A76CA" w:rsidRPr="00042880" w:rsidRDefault="00FB2A91" w:rsidP="009A76C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9A76CA" w:rsidRPr="00042880">
              <w:rPr>
                <w:rFonts w:ascii="ＭＳ ゴシック" w:eastAsia="ＭＳ ゴシック" w:hAnsi="ＭＳ ゴシック" w:hint="eastAsia"/>
                <w:szCs w:val="24"/>
              </w:rPr>
              <w:t>団体の場合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CA" w:rsidRPr="00042880" w:rsidRDefault="009A76CA" w:rsidP="009A76CA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FB2A91" w:rsidRDefault="00FB2A91" w:rsidP="00FB2A91">
      <w:pPr>
        <w:rPr>
          <w:w w:val="200"/>
        </w:rPr>
      </w:pPr>
    </w:p>
    <w:p w:rsidR="00FB2A91" w:rsidRPr="00FB2A91" w:rsidRDefault="00FB2A91" w:rsidP="00FB2A91">
      <w:pPr>
        <w:rPr>
          <w:rFonts w:hAnsi="ＭＳ 明朝" w:hint="eastAsia"/>
          <w:spacing w:val="210"/>
          <w:sz w:val="24"/>
          <w:szCs w:val="24"/>
        </w:rPr>
      </w:pPr>
      <w:r w:rsidRPr="00FB2A91">
        <w:rPr>
          <w:rFonts w:hAnsi="ＭＳ 明朝" w:hint="eastAsia"/>
          <w:b/>
          <w:sz w:val="24"/>
          <w:szCs w:val="24"/>
        </w:rPr>
        <w:t>○連絡先</w:t>
      </w:r>
      <w:r w:rsidRPr="00FB2A91">
        <w:rPr>
          <w:rFonts w:hAnsi="ＭＳ 明朝" w:hint="eastAsia"/>
          <w:sz w:val="24"/>
          <w:szCs w:val="24"/>
        </w:rPr>
        <w:t>（文書等の送付先が申込者と異なる場合のみご記入ください）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  <w:gridCol w:w="10"/>
      </w:tblGrid>
      <w:tr w:rsidR="00FB2A91" w:rsidRPr="00FB2A91" w:rsidTr="00FB2A9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B2A91" w:rsidRPr="00FB2A91" w:rsidRDefault="00FB2A91" w:rsidP="00042880">
            <w:pPr>
              <w:rPr>
                <w:rFonts w:hAnsi="ＭＳ 明朝"/>
                <w:sz w:val="24"/>
                <w:szCs w:val="24"/>
              </w:rPr>
            </w:pPr>
            <w:r w:rsidRPr="00FB2A91">
              <w:rPr>
                <w:rFonts w:hAnsi="ＭＳ 明朝" w:hint="eastAsia"/>
                <w:sz w:val="21"/>
                <w:szCs w:val="24"/>
              </w:rPr>
              <w:t xml:space="preserve">フリガナ　</w:t>
            </w:r>
          </w:p>
        </w:tc>
      </w:tr>
      <w:tr w:rsidR="00FB2A91" w:rsidRPr="00FB2A91" w:rsidTr="00FB2A9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2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FB2A91" w:rsidRPr="00042880" w:rsidRDefault="00FB2A91" w:rsidP="0004288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B2A91" w:rsidRPr="00FB2A91" w:rsidRDefault="00FB2A91" w:rsidP="000428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B2A91" w:rsidTr="00FB2A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　等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B2A91" w:rsidTr="00FB2A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又は住所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rPr>
                <w:rFonts w:hAnsi="ＭＳ 明朝" w:hint="eastAsia"/>
                <w:sz w:val="24"/>
                <w:szCs w:val="24"/>
              </w:rPr>
            </w:pPr>
            <w:r w:rsidRPr="00042880"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FB2A91" w:rsidRPr="00042880" w:rsidRDefault="00FB2A91" w:rsidP="00FB2A91">
            <w:pPr>
              <w:rPr>
                <w:rFonts w:hAnsi="ＭＳ 明朝"/>
                <w:sz w:val="24"/>
                <w:szCs w:val="24"/>
              </w:rPr>
            </w:pPr>
          </w:p>
          <w:p w:rsidR="00FB2A91" w:rsidRPr="00042880" w:rsidRDefault="00FB2A91" w:rsidP="00FB2A91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B2A91" w:rsidTr="00FB2A9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FB2A91" w:rsidRPr="00FB2A91" w:rsidRDefault="00FB2A91" w:rsidP="00FB2A91"/>
        </w:tc>
      </w:tr>
      <w:tr w:rsidR="00FB2A91" w:rsidTr="00FB2A9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FB2A91" w:rsidRPr="00FB2A91" w:rsidRDefault="00FB2A91" w:rsidP="00FB2A91"/>
        </w:tc>
      </w:tr>
      <w:tr w:rsidR="00FB2A91" w:rsidTr="00FB2A9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A91" w:rsidRPr="00042880" w:rsidRDefault="00FB2A91" w:rsidP="00FB2A9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42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72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A91" w:rsidRPr="00FB2A91" w:rsidRDefault="00FB2A91" w:rsidP="00FB2A91"/>
        </w:tc>
      </w:tr>
    </w:tbl>
    <w:p w:rsidR="00FB2A91" w:rsidRPr="00FB2A91" w:rsidRDefault="00FB2A91" w:rsidP="00FB2A91">
      <w:pPr>
        <w:rPr>
          <w:w w:val="200"/>
        </w:rPr>
      </w:pPr>
    </w:p>
    <w:sectPr w:rsidR="00FB2A91" w:rsidRPr="00FB2A91" w:rsidSect="00E37760">
      <w:pgSz w:w="11906" w:h="16838" w:code="9"/>
      <w:pgMar w:top="1134" w:right="1418" w:bottom="1134" w:left="1418" w:header="737" w:footer="737" w:gutter="0"/>
      <w:cols w:space="425"/>
      <w:docGrid w:type="linesAndChars" w:linePitch="323" w:charSpace="-2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55" w:rsidRDefault="00715B55">
      <w:r>
        <w:separator/>
      </w:r>
    </w:p>
  </w:endnote>
  <w:endnote w:type="continuationSeparator" w:id="0">
    <w:p w:rsidR="00715B55" w:rsidRDefault="0071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55" w:rsidRDefault="00715B55">
      <w:r>
        <w:separator/>
      </w:r>
    </w:p>
  </w:footnote>
  <w:footnote w:type="continuationSeparator" w:id="0">
    <w:p w:rsidR="00715B55" w:rsidRDefault="0071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8FC"/>
    <w:multiLevelType w:val="hybridMultilevel"/>
    <w:tmpl w:val="780835EC"/>
    <w:lvl w:ilvl="0" w:tplc="752696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1528C4"/>
    <w:multiLevelType w:val="hybridMultilevel"/>
    <w:tmpl w:val="0CF08D48"/>
    <w:lvl w:ilvl="0" w:tplc="0B6EBC22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2890C9E"/>
    <w:multiLevelType w:val="hybridMultilevel"/>
    <w:tmpl w:val="8AA430C6"/>
    <w:lvl w:ilvl="0" w:tplc="A644F5A6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DDE3AB6">
      <w:start w:val="7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78D65F0"/>
    <w:multiLevelType w:val="hybridMultilevel"/>
    <w:tmpl w:val="C6624710"/>
    <w:lvl w:ilvl="0" w:tplc="A4C6C688">
      <w:start w:val="1"/>
      <w:numFmt w:val="decimalFullWidth"/>
      <w:lvlText w:val="%1."/>
      <w:lvlJc w:val="left"/>
      <w:pPr>
        <w:ind w:left="9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4" w15:restartNumberingAfterBreak="0">
    <w:nsid w:val="422F4C56"/>
    <w:multiLevelType w:val="hybridMultilevel"/>
    <w:tmpl w:val="69D48968"/>
    <w:lvl w:ilvl="0" w:tplc="2682A9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51D2265"/>
    <w:multiLevelType w:val="hybridMultilevel"/>
    <w:tmpl w:val="A46651CA"/>
    <w:lvl w:ilvl="0" w:tplc="E0D60A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BF8F034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03F7003"/>
    <w:multiLevelType w:val="hybridMultilevel"/>
    <w:tmpl w:val="9DFE8258"/>
    <w:lvl w:ilvl="0" w:tplc="33EAED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3"/>
    <w:rsid w:val="000013DE"/>
    <w:rsid w:val="0000544B"/>
    <w:rsid w:val="0000556A"/>
    <w:rsid w:val="00011635"/>
    <w:rsid w:val="000129DA"/>
    <w:rsid w:val="000132BB"/>
    <w:rsid w:val="00022A65"/>
    <w:rsid w:val="000241B1"/>
    <w:rsid w:val="000278EC"/>
    <w:rsid w:val="00041BC6"/>
    <w:rsid w:val="00042880"/>
    <w:rsid w:val="00051B94"/>
    <w:rsid w:val="00062112"/>
    <w:rsid w:val="00062B18"/>
    <w:rsid w:val="00070E9B"/>
    <w:rsid w:val="00071A1D"/>
    <w:rsid w:val="000758A9"/>
    <w:rsid w:val="00083E76"/>
    <w:rsid w:val="00090A25"/>
    <w:rsid w:val="0009713E"/>
    <w:rsid w:val="000A3821"/>
    <w:rsid w:val="000A59D1"/>
    <w:rsid w:val="000C02AD"/>
    <w:rsid w:val="000D5DA3"/>
    <w:rsid w:val="000E29BF"/>
    <w:rsid w:val="000E467D"/>
    <w:rsid w:val="00102DB2"/>
    <w:rsid w:val="001127A2"/>
    <w:rsid w:val="001212B9"/>
    <w:rsid w:val="00126F78"/>
    <w:rsid w:val="00141123"/>
    <w:rsid w:val="00176658"/>
    <w:rsid w:val="00176EE2"/>
    <w:rsid w:val="001A7C3F"/>
    <w:rsid w:val="001B373E"/>
    <w:rsid w:val="001B3E52"/>
    <w:rsid w:val="001B771D"/>
    <w:rsid w:val="001C049D"/>
    <w:rsid w:val="001D16C2"/>
    <w:rsid w:val="001D489E"/>
    <w:rsid w:val="001D6E84"/>
    <w:rsid w:val="001D7432"/>
    <w:rsid w:val="001D7D62"/>
    <w:rsid w:val="001E101A"/>
    <w:rsid w:val="001E2794"/>
    <w:rsid w:val="001F457B"/>
    <w:rsid w:val="0020144C"/>
    <w:rsid w:val="0020194B"/>
    <w:rsid w:val="00214CE9"/>
    <w:rsid w:val="0021651F"/>
    <w:rsid w:val="00223F89"/>
    <w:rsid w:val="00224B03"/>
    <w:rsid w:val="00241B50"/>
    <w:rsid w:val="00254CBB"/>
    <w:rsid w:val="002655D0"/>
    <w:rsid w:val="00266454"/>
    <w:rsid w:val="0027017F"/>
    <w:rsid w:val="002719E2"/>
    <w:rsid w:val="002728A7"/>
    <w:rsid w:val="002748A7"/>
    <w:rsid w:val="00290E3A"/>
    <w:rsid w:val="002A3953"/>
    <w:rsid w:val="0030077C"/>
    <w:rsid w:val="00322049"/>
    <w:rsid w:val="00344364"/>
    <w:rsid w:val="0035700C"/>
    <w:rsid w:val="00364036"/>
    <w:rsid w:val="00371EF3"/>
    <w:rsid w:val="00386CF1"/>
    <w:rsid w:val="003A019C"/>
    <w:rsid w:val="003A50C4"/>
    <w:rsid w:val="003B393B"/>
    <w:rsid w:val="003C544C"/>
    <w:rsid w:val="003C5B2C"/>
    <w:rsid w:val="003D1F1D"/>
    <w:rsid w:val="003D40ED"/>
    <w:rsid w:val="003D5C48"/>
    <w:rsid w:val="003D7256"/>
    <w:rsid w:val="003F5E21"/>
    <w:rsid w:val="00400D2C"/>
    <w:rsid w:val="00402FCB"/>
    <w:rsid w:val="0041395C"/>
    <w:rsid w:val="004252ED"/>
    <w:rsid w:val="00445B56"/>
    <w:rsid w:val="0046443B"/>
    <w:rsid w:val="00483A18"/>
    <w:rsid w:val="00490902"/>
    <w:rsid w:val="00496665"/>
    <w:rsid w:val="004B4F40"/>
    <w:rsid w:val="004C68A6"/>
    <w:rsid w:val="004C7B0B"/>
    <w:rsid w:val="004F7515"/>
    <w:rsid w:val="00510C20"/>
    <w:rsid w:val="00522DF7"/>
    <w:rsid w:val="00526F58"/>
    <w:rsid w:val="005540B2"/>
    <w:rsid w:val="00566276"/>
    <w:rsid w:val="005843FF"/>
    <w:rsid w:val="00585EFD"/>
    <w:rsid w:val="005A06A7"/>
    <w:rsid w:val="005A37A1"/>
    <w:rsid w:val="005A67F9"/>
    <w:rsid w:val="005C06EC"/>
    <w:rsid w:val="005E0CAF"/>
    <w:rsid w:val="00603881"/>
    <w:rsid w:val="00606675"/>
    <w:rsid w:val="006135CD"/>
    <w:rsid w:val="00615D1C"/>
    <w:rsid w:val="00617918"/>
    <w:rsid w:val="00640805"/>
    <w:rsid w:val="00643575"/>
    <w:rsid w:val="0066334C"/>
    <w:rsid w:val="006674E3"/>
    <w:rsid w:val="00675F11"/>
    <w:rsid w:val="006B7316"/>
    <w:rsid w:val="006C2232"/>
    <w:rsid w:val="006C241C"/>
    <w:rsid w:val="006D7683"/>
    <w:rsid w:val="00705706"/>
    <w:rsid w:val="0070634F"/>
    <w:rsid w:val="00715B55"/>
    <w:rsid w:val="00720EBF"/>
    <w:rsid w:val="00722589"/>
    <w:rsid w:val="00724715"/>
    <w:rsid w:val="00741047"/>
    <w:rsid w:val="00774521"/>
    <w:rsid w:val="00787DB6"/>
    <w:rsid w:val="00787F70"/>
    <w:rsid w:val="00793941"/>
    <w:rsid w:val="007A22FF"/>
    <w:rsid w:val="007B7FE6"/>
    <w:rsid w:val="007E7501"/>
    <w:rsid w:val="007F434C"/>
    <w:rsid w:val="008032D7"/>
    <w:rsid w:val="0080471C"/>
    <w:rsid w:val="00806BCA"/>
    <w:rsid w:val="008225F6"/>
    <w:rsid w:val="00822DB5"/>
    <w:rsid w:val="00830786"/>
    <w:rsid w:val="0085326D"/>
    <w:rsid w:val="00855361"/>
    <w:rsid w:val="00874313"/>
    <w:rsid w:val="00874816"/>
    <w:rsid w:val="00880B87"/>
    <w:rsid w:val="00894138"/>
    <w:rsid w:val="00897FE3"/>
    <w:rsid w:val="008B3C74"/>
    <w:rsid w:val="008C0D05"/>
    <w:rsid w:val="008D13B9"/>
    <w:rsid w:val="008D2553"/>
    <w:rsid w:val="008D585D"/>
    <w:rsid w:val="008D6057"/>
    <w:rsid w:val="008E5428"/>
    <w:rsid w:val="00923048"/>
    <w:rsid w:val="00927011"/>
    <w:rsid w:val="00927751"/>
    <w:rsid w:val="00931254"/>
    <w:rsid w:val="00933305"/>
    <w:rsid w:val="00941950"/>
    <w:rsid w:val="00941ED0"/>
    <w:rsid w:val="0096269F"/>
    <w:rsid w:val="009673A5"/>
    <w:rsid w:val="0099067B"/>
    <w:rsid w:val="009A36A5"/>
    <w:rsid w:val="009A76CA"/>
    <w:rsid w:val="009B1ECA"/>
    <w:rsid w:val="009C4EE2"/>
    <w:rsid w:val="009C58A1"/>
    <w:rsid w:val="009D0DA4"/>
    <w:rsid w:val="009F06F8"/>
    <w:rsid w:val="00A23AEF"/>
    <w:rsid w:val="00A30430"/>
    <w:rsid w:val="00A5558F"/>
    <w:rsid w:val="00A60CBA"/>
    <w:rsid w:val="00A71C70"/>
    <w:rsid w:val="00A77A33"/>
    <w:rsid w:val="00A930F4"/>
    <w:rsid w:val="00AA441C"/>
    <w:rsid w:val="00AB55AB"/>
    <w:rsid w:val="00AF35DB"/>
    <w:rsid w:val="00AF69F6"/>
    <w:rsid w:val="00B16010"/>
    <w:rsid w:val="00B2185D"/>
    <w:rsid w:val="00B36CAF"/>
    <w:rsid w:val="00B51129"/>
    <w:rsid w:val="00B518E4"/>
    <w:rsid w:val="00B6625F"/>
    <w:rsid w:val="00B666DD"/>
    <w:rsid w:val="00B81EA2"/>
    <w:rsid w:val="00B8208C"/>
    <w:rsid w:val="00B850D9"/>
    <w:rsid w:val="00B87540"/>
    <w:rsid w:val="00BD280B"/>
    <w:rsid w:val="00BE352C"/>
    <w:rsid w:val="00BF64FF"/>
    <w:rsid w:val="00C047DE"/>
    <w:rsid w:val="00C10C1A"/>
    <w:rsid w:val="00C25DA5"/>
    <w:rsid w:val="00C3744D"/>
    <w:rsid w:val="00C56D0C"/>
    <w:rsid w:val="00C64AB8"/>
    <w:rsid w:val="00C65861"/>
    <w:rsid w:val="00C82B4D"/>
    <w:rsid w:val="00C9739D"/>
    <w:rsid w:val="00CD44E0"/>
    <w:rsid w:val="00CE363A"/>
    <w:rsid w:val="00CF5921"/>
    <w:rsid w:val="00D07AE4"/>
    <w:rsid w:val="00D34328"/>
    <w:rsid w:val="00D54729"/>
    <w:rsid w:val="00D67BFD"/>
    <w:rsid w:val="00D7461C"/>
    <w:rsid w:val="00D77786"/>
    <w:rsid w:val="00D92E45"/>
    <w:rsid w:val="00D971A1"/>
    <w:rsid w:val="00DA3B03"/>
    <w:rsid w:val="00DB3FDD"/>
    <w:rsid w:val="00DE2EAF"/>
    <w:rsid w:val="00E165CE"/>
    <w:rsid w:val="00E21E84"/>
    <w:rsid w:val="00E24F17"/>
    <w:rsid w:val="00E261A2"/>
    <w:rsid w:val="00E357AB"/>
    <w:rsid w:val="00E37760"/>
    <w:rsid w:val="00E7383B"/>
    <w:rsid w:val="00E83682"/>
    <w:rsid w:val="00E91504"/>
    <w:rsid w:val="00EA7DC1"/>
    <w:rsid w:val="00EB3146"/>
    <w:rsid w:val="00EC0C45"/>
    <w:rsid w:val="00EC67AE"/>
    <w:rsid w:val="00ED509D"/>
    <w:rsid w:val="00ED7A06"/>
    <w:rsid w:val="00EE4A9F"/>
    <w:rsid w:val="00EF4C8E"/>
    <w:rsid w:val="00F246C0"/>
    <w:rsid w:val="00F27753"/>
    <w:rsid w:val="00F4559C"/>
    <w:rsid w:val="00F535AE"/>
    <w:rsid w:val="00F65763"/>
    <w:rsid w:val="00F65BBF"/>
    <w:rsid w:val="00F7082D"/>
    <w:rsid w:val="00F77EF2"/>
    <w:rsid w:val="00F834AC"/>
    <w:rsid w:val="00F93EFB"/>
    <w:rsid w:val="00FB2A91"/>
    <w:rsid w:val="00FB5532"/>
    <w:rsid w:val="00FB55D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85DFC-306C-431D-A71B-EB347E4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B771D"/>
    <w:pPr>
      <w:widowControl w:val="0"/>
      <w:adjustRightInd w:val="0"/>
      <w:jc w:val="both"/>
      <w:textAlignment w:val="baseline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kern w:val="0"/>
    </w:rPr>
  </w:style>
  <w:style w:type="paragraph" w:styleId="a4">
    <w:name w:val="header"/>
    <w:basedOn w:val="a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kern w:val="0"/>
    </w:rPr>
  </w:style>
  <w:style w:type="paragraph" w:customStyle="1" w:styleId="PlainText">
    <w:name w:val="Plain Text"/>
    <w:basedOn w:val="a"/>
    <w:rPr>
      <w:rFonts w:hAnsi="Courier New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tLeast"/>
      <w:ind w:left="1000" w:hanging="1000"/>
    </w:pPr>
    <w:rPr>
      <w:noProof/>
      <w:sz w:val="20"/>
    </w:rPr>
  </w:style>
  <w:style w:type="paragraph" w:styleId="a7">
    <w:name w:val="Body Text"/>
    <w:basedOn w:val="a"/>
    <w:pPr>
      <w:spacing w:line="240" w:lineRule="atLeast"/>
      <w:ind w:left="200" w:hangingChars="100" w:hanging="200"/>
    </w:pPr>
    <w:rPr>
      <w:sz w:val="20"/>
    </w:rPr>
  </w:style>
  <w:style w:type="paragraph" w:styleId="2">
    <w:name w:val="Body Text Indent 2"/>
    <w:basedOn w:val="a"/>
    <w:pPr>
      <w:spacing w:line="240" w:lineRule="atLeast"/>
      <w:ind w:left="600" w:hanging="600"/>
    </w:pPr>
    <w:rPr>
      <w:sz w:val="20"/>
    </w:rPr>
  </w:style>
  <w:style w:type="paragraph" w:styleId="20">
    <w:name w:val="Body Text 2"/>
    <w:basedOn w:val="a"/>
    <w:rPr>
      <w:sz w:val="20"/>
    </w:rPr>
  </w:style>
  <w:style w:type="paragraph" w:styleId="3">
    <w:name w:val="Body Text Indent 3"/>
    <w:basedOn w:val="a"/>
    <w:pPr>
      <w:spacing w:line="240" w:lineRule="atLeast"/>
      <w:ind w:left="848" w:hanging="848"/>
    </w:pPr>
    <w:rPr>
      <w:rFonts w:hAnsi="ＭＳ 明朝"/>
      <w:noProof/>
    </w:rPr>
  </w:style>
  <w:style w:type="paragraph" w:styleId="a8">
    <w:name w:val="Balloon Text"/>
    <w:basedOn w:val="a"/>
    <w:link w:val="a9"/>
    <w:rsid w:val="00C047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47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9D8E-885E-410A-AB89-450389D5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1</TotalTime>
  <Pages>1</Pages>
  <Words>51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業　規　則</vt:lpstr>
      <vt:lpstr>就　業　規　則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2015-12-14T04:52:00Z</cp:lastPrinted>
  <dcterms:created xsi:type="dcterms:W3CDTF">2017-02-20T00:38:00Z</dcterms:created>
  <dcterms:modified xsi:type="dcterms:W3CDTF">2017-02-20T00:38:00Z</dcterms:modified>
</cp:coreProperties>
</file>